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Look w:val="00A0"/>
      </w:tblPr>
      <w:tblGrid>
        <w:gridCol w:w="1548"/>
        <w:gridCol w:w="900"/>
        <w:gridCol w:w="540"/>
        <w:gridCol w:w="1292"/>
        <w:gridCol w:w="1228"/>
        <w:gridCol w:w="1440"/>
        <w:gridCol w:w="1416"/>
      </w:tblGrid>
      <w:tr w:rsidR="002346A9" w:rsidRPr="00C60FEC" w:rsidTr="00CF4847">
        <w:trPr>
          <w:trHeight w:val="799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4423B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浙江水利水电学院学生重修申请表</w:t>
            </w:r>
          </w:p>
        </w:tc>
      </w:tr>
      <w:tr w:rsidR="002346A9" w:rsidRPr="00C60FEC" w:rsidTr="00041245">
        <w:trPr>
          <w:trHeight w:val="49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46A9" w:rsidRPr="00C60FEC" w:rsidTr="007126DB">
        <w:trPr>
          <w:trHeight w:val="49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46A9" w:rsidRPr="00C60FEC" w:rsidTr="00041245">
        <w:trPr>
          <w:trHeight w:val="16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2346A9" w:rsidRPr="00C60FEC" w:rsidTr="00540743">
        <w:trPr>
          <w:trHeight w:val="49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重修课程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正考学年学期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CF4847" w:rsidRDefault="002346A9" w:rsidP="00A4423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正考成绩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CF4847" w:rsidRDefault="002346A9" w:rsidP="00A4423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重修成绩</w:t>
            </w:r>
          </w:p>
        </w:tc>
      </w:tr>
      <w:tr w:rsidR="002346A9" w:rsidRPr="00C60FEC" w:rsidTr="00540743">
        <w:trPr>
          <w:trHeight w:val="49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C60FEC" w:rsidRDefault="002346A9" w:rsidP="004274C0">
            <w:pPr>
              <w:rPr>
                <w:sz w:val="28"/>
              </w:rPr>
            </w:pPr>
            <w:r w:rsidRPr="00C60FEC">
              <w:rPr>
                <w:sz w:val="28"/>
              </w:rPr>
              <w:t xml:space="preserve"> _____</w:t>
            </w:r>
            <w:r w:rsidRPr="00C60FEC">
              <w:rPr>
                <w:rFonts w:hint="eastAsia"/>
                <w:sz w:val="28"/>
              </w:rPr>
              <w:t>学年</w:t>
            </w:r>
            <w:r w:rsidRPr="00C60FEC">
              <w:rPr>
                <w:sz w:val="28"/>
              </w:rPr>
              <w:t>____</w:t>
            </w:r>
            <w:r w:rsidRPr="00C60FEC">
              <w:rPr>
                <w:rFonts w:hint="eastAsia"/>
                <w:sz w:val="28"/>
              </w:rPr>
              <w:t>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5568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5568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6A9" w:rsidRPr="00C60FEC" w:rsidTr="00540743">
        <w:trPr>
          <w:trHeight w:val="49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C60FEC" w:rsidRDefault="002346A9" w:rsidP="004274C0">
            <w:pPr>
              <w:rPr>
                <w:sz w:val="28"/>
              </w:rPr>
            </w:pPr>
            <w:r w:rsidRPr="00C60FEC">
              <w:rPr>
                <w:sz w:val="28"/>
              </w:rPr>
              <w:t xml:space="preserve"> _____</w:t>
            </w:r>
            <w:r w:rsidRPr="00C60FEC">
              <w:rPr>
                <w:rFonts w:hint="eastAsia"/>
                <w:sz w:val="28"/>
              </w:rPr>
              <w:t>学年</w:t>
            </w:r>
            <w:r w:rsidRPr="00C60FEC">
              <w:rPr>
                <w:sz w:val="28"/>
              </w:rPr>
              <w:t>____</w:t>
            </w:r>
            <w:r w:rsidRPr="00C60FEC">
              <w:rPr>
                <w:rFonts w:hint="eastAsia"/>
                <w:sz w:val="28"/>
              </w:rPr>
              <w:t>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5568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5568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6A9" w:rsidRPr="00C60FEC" w:rsidTr="00540743">
        <w:trPr>
          <w:trHeight w:val="49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C60FEC" w:rsidRDefault="002346A9" w:rsidP="004274C0">
            <w:pPr>
              <w:rPr>
                <w:sz w:val="28"/>
              </w:rPr>
            </w:pPr>
            <w:r w:rsidRPr="00C60FEC">
              <w:rPr>
                <w:sz w:val="28"/>
              </w:rPr>
              <w:t xml:space="preserve"> _____</w:t>
            </w:r>
            <w:r w:rsidRPr="00C60FEC">
              <w:rPr>
                <w:rFonts w:hint="eastAsia"/>
                <w:sz w:val="28"/>
              </w:rPr>
              <w:t>学年</w:t>
            </w:r>
            <w:r w:rsidRPr="00C60FEC">
              <w:rPr>
                <w:sz w:val="28"/>
              </w:rPr>
              <w:t>____</w:t>
            </w:r>
            <w:r w:rsidRPr="00C60FEC">
              <w:rPr>
                <w:rFonts w:hint="eastAsia"/>
                <w:sz w:val="28"/>
              </w:rPr>
              <w:t>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5568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5568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6A9" w:rsidRPr="00C60FEC" w:rsidTr="00540743">
        <w:trPr>
          <w:trHeight w:val="49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C60FEC" w:rsidRDefault="002346A9" w:rsidP="004274C0">
            <w:pPr>
              <w:rPr>
                <w:sz w:val="28"/>
              </w:rPr>
            </w:pPr>
            <w:r w:rsidRPr="00C60FEC">
              <w:rPr>
                <w:sz w:val="28"/>
              </w:rPr>
              <w:t xml:space="preserve"> _____</w:t>
            </w:r>
            <w:r w:rsidRPr="00C60FEC">
              <w:rPr>
                <w:rFonts w:hint="eastAsia"/>
                <w:sz w:val="28"/>
              </w:rPr>
              <w:t>学年</w:t>
            </w:r>
            <w:r w:rsidRPr="00C60FEC">
              <w:rPr>
                <w:sz w:val="28"/>
              </w:rPr>
              <w:t>____</w:t>
            </w:r>
            <w:r w:rsidRPr="00C60FEC">
              <w:rPr>
                <w:rFonts w:hint="eastAsia"/>
                <w:sz w:val="28"/>
              </w:rPr>
              <w:t>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5568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5568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6A9" w:rsidRPr="00C60FEC" w:rsidTr="00540743">
        <w:trPr>
          <w:trHeight w:val="49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C60FEC" w:rsidRDefault="002346A9" w:rsidP="004274C0">
            <w:pPr>
              <w:rPr>
                <w:sz w:val="28"/>
              </w:rPr>
            </w:pPr>
            <w:r w:rsidRPr="00C60FEC">
              <w:rPr>
                <w:sz w:val="28"/>
              </w:rPr>
              <w:t xml:space="preserve"> _____</w:t>
            </w:r>
            <w:r w:rsidRPr="00C60FEC">
              <w:rPr>
                <w:rFonts w:hint="eastAsia"/>
                <w:sz w:val="28"/>
              </w:rPr>
              <w:t>学年</w:t>
            </w:r>
            <w:r w:rsidRPr="00C60FEC">
              <w:rPr>
                <w:sz w:val="28"/>
              </w:rPr>
              <w:t>____</w:t>
            </w:r>
            <w:r w:rsidRPr="00C60FEC">
              <w:rPr>
                <w:rFonts w:hint="eastAsia"/>
                <w:sz w:val="28"/>
              </w:rPr>
              <w:t>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5568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5568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6A9" w:rsidRPr="00C60FEC" w:rsidTr="00540743">
        <w:trPr>
          <w:trHeight w:val="49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C60FEC" w:rsidRDefault="002346A9" w:rsidP="004274C0">
            <w:pPr>
              <w:rPr>
                <w:sz w:val="28"/>
              </w:rPr>
            </w:pPr>
            <w:r w:rsidRPr="00C60FEC">
              <w:rPr>
                <w:sz w:val="28"/>
              </w:rPr>
              <w:t xml:space="preserve"> _____</w:t>
            </w:r>
            <w:r w:rsidRPr="00C60FEC">
              <w:rPr>
                <w:rFonts w:hint="eastAsia"/>
                <w:sz w:val="28"/>
              </w:rPr>
              <w:t>学年</w:t>
            </w:r>
            <w:r w:rsidRPr="00C60FEC">
              <w:rPr>
                <w:sz w:val="28"/>
              </w:rPr>
              <w:t>____</w:t>
            </w:r>
            <w:r w:rsidRPr="00C60FEC">
              <w:rPr>
                <w:rFonts w:hint="eastAsia"/>
                <w:sz w:val="28"/>
              </w:rPr>
              <w:t>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5568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5568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6A9" w:rsidRPr="00C60FEC" w:rsidTr="00540743">
        <w:trPr>
          <w:trHeight w:val="1477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学生二级学院意见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A9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346A9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C60FEC">
              <w:rPr>
                <w:rFonts w:hint="eastAsia"/>
                <w:sz w:val="28"/>
              </w:rPr>
              <w:t>签章：</w:t>
            </w:r>
            <w:r w:rsidRPr="00C60FEC">
              <w:rPr>
                <w:sz w:val="28"/>
              </w:rPr>
              <w:t xml:space="preserve">               </w:t>
            </w:r>
            <w:r w:rsidRPr="00C60FEC">
              <w:rPr>
                <w:rFonts w:hint="eastAsia"/>
                <w:sz w:val="28"/>
              </w:rPr>
              <w:t>年</w:t>
            </w:r>
            <w:r w:rsidRPr="00C60FEC">
              <w:rPr>
                <w:sz w:val="28"/>
              </w:rPr>
              <w:t xml:space="preserve">    </w:t>
            </w:r>
            <w:r w:rsidRPr="00C60FEC">
              <w:rPr>
                <w:rFonts w:hint="eastAsia"/>
                <w:sz w:val="28"/>
              </w:rPr>
              <w:t>月</w:t>
            </w:r>
            <w:r w:rsidRPr="00C60FEC">
              <w:rPr>
                <w:sz w:val="28"/>
              </w:rPr>
              <w:t xml:space="preserve">   </w:t>
            </w:r>
            <w:r w:rsidRPr="00C60FEC">
              <w:rPr>
                <w:rFonts w:hint="eastAsia"/>
                <w:sz w:val="28"/>
              </w:rPr>
              <w:t>日</w:t>
            </w:r>
          </w:p>
        </w:tc>
      </w:tr>
      <w:tr w:rsidR="002346A9" w:rsidRPr="00C60FEC" w:rsidTr="00540743">
        <w:trPr>
          <w:trHeight w:val="499"/>
        </w:trPr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开课单位意见</w:t>
            </w:r>
          </w:p>
        </w:tc>
        <w:tc>
          <w:tcPr>
            <w:tcW w:w="5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2346A9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60FEC">
              <w:rPr>
                <w:rFonts w:hint="eastAsia"/>
                <w:sz w:val="28"/>
              </w:rPr>
              <w:t>签章：</w:t>
            </w:r>
            <w:r w:rsidRPr="00C60FEC">
              <w:rPr>
                <w:sz w:val="28"/>
              </w:rPr>
              <w:t xml:space="preserve">               </w:t>
            </w:r>
            <w:r w:rsidRPr="00C60FEC">
              <w:rPr>
                <w:rFonts w:hint="eastAsia"/>
                <w:sz w:val="28"/>
              </w:rPr>
              <w:t>年</w:t>
            </w:r>
            <w:r w:rsidRPr="00C60FEC">
              <w:rPr>
                <w:sz w:val="28"/>
              </w:rPr>
              <w:t xml:space="preserve">    </w:t>
            </w:r>
            <w:r w:rsidRPr="00C60FEC">
              <w:rPr>
                <w:rFonts w:hint="eastAsia"/>
                <w:sz w:val="28"/>
              </w:rPr>
              <w:t>月</w:t>
            </w:r>
            <w:r w:rsidRPr="00C60FEC">
              <w:rPr>
                <w:sz w:val="28"/>
              </w:rPr>
              <w:t xml:space="preserve">   </w:t>
            </w:r>
            <w:r w:rsidRPr="00C60FEC">
              <w:rPr>
                <w:rFonts w:hint="eastAsia"/>
                <w:sz w:val="28"/>
              </w:rPr>
              <w:t>日</w:t>
            </w:r>
          </w:p>
        </w:tc>
      </w:tr>
      <w:tr w:rsidR="002346A9" w:rsidRPr="00C60FEC" w:rsidTr="00540743">
        <w:trPr>
          <w:trHeight w:val="499"/>
        </w:trPr>
        <w:tc>
          <w:tcPr>
            <w:tcW w:w="2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6A9" w:rsidRPr="00C60FEC" w:rsidTr="00540743">
        <w:trPr>
          <w:trHeight w:val="395"/>
        </w:trPr>
        <w:tc>
          <w:tcPr>
            <w:tcW w:w="2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6A9" w:rsidRPr="00C60FEC" w:rsidTr="00540743">
        <w:trPr>
          <w:trHeight w:val="49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9" w:rsidRPr="00A4423B" w:rsidRDefault="002346A9" w:rsidP="00A4423B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46A9" w:rsidRPr="00C60FEC" w:rsidTr="00CF4847">
        <w:trPr>
          <w:trHeight w:val="315"/>
        </w:trPr>
        <w:tc>
          <w:tcPr>
            <w:tcW w:w="83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6A9" w:rsidRPr="0039575B" w:rsidRDefault="002346A9" w:rsidP="00F07EC9">
            <w:pPr>
              <w:widowControl/>
              <w:ind w:left="840" w:hangingChars="350" w:hanging="84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备注：</w:t>
            </w:r>
            <w:r w:rsidRPr="003957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1. </w:t>
            </w:r>
            <w:r w:rsidRPr="003957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仅供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网上重修报名不成功使用。</w:t>
            </w:r>
          </w:p>
          <w:p w:rsidR="002346A9" w:rsidRPr="00A4423B" w:rsidRDefault="002346A9" w:rsidP="00F07EC9">
            <w:pPr>
              <w:widowControl/>
              <w:ind w:leftChars="350" w:left="735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当前学期未开课且最终报名人数不到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人的不组织重修</w:t>
            </w:r>
            <w:r w:rsidRPr="00A442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3957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4423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以开课部门为单位填写申请表，如课程分属二个开课单位，需填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张。</w:t>
            </w:r>
            <w:r w:rsidRPr="00A4423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 w:rsidRPr="00A4423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该表格由开课学院在课程考核结束后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填写重修成绩并提交教务处。</w:t>
            </w:r>
          </w:p>
        </w:tc>
      </w:tr>
      <w:tr w:rsidR="002346A9" w:rsidRPr="00C60FEC" w:rsidTr="00CF4847">
        <w:trPr>
          <w:trHeight w:val="315"/>
        </w:trPr>
        <w:tc>
          <w:tcPr>
            <w:tcW w:w="83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6A9" w:rsidRPr="00A4423B" w:rsidRDefault="002346A9" w:rsidP="00A4423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6A9" w:rsidRPr="00C60FEC" w:rsidTr="00CF4847">
        <w:trPr>
          <w:trHeight w:val="1275"/>
        </w:trPr>
        <w:tc>
          <w:tcPr>
            <w:tcW w:w="83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6A9" w:rsidRPr="00A4423B" w:rsidRDefault="002346A9" w:rsidP="00A4423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346A9" w:rsidRPr="00A4423B" w:rsidRDefault="002346A9" w:rsidP="00A4423B"/>
    <w:sectPr w:rsidR="002346A9" w:rsidRPr="00A4423B" w:rsidSect="00570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A9" w:rsidRDefault="002346A9" w:rsidP="005568AF">
      <w:r>
        <w:separator/>
      </w:r>
    </w:p>
  </w:endnote>
  <w:endnote w:type="continuationSeparator" w:id="0">
    <w:p w:rsidR="002346A9" w:rsidRDefault="002346A9" w:rsidP="0055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A9" w:rsidRDefault="002346A9" w:rsidP="005568AF">
      <w:r>
        <w:separator/>
      </w:r>
    </w:p>
  </w:footnote>
  <w:footnote w:type="continuationSeparator" w:id="0">
    <w:p w:rsidR="002346A9" w:rsidRDefault="002346A9" w:rsidP="00556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499"/>
    <w:rsid w:val="00041245"/>
    <w:rsid w:val="00151913"/>
    <w:rsid w:val="00176CF1"/>
    <w:rsid w:val="001A5C73"/>
    <w:rsid w:val="002053BB"/>
    <w:rsid w:val="002346A9"/>
    <w:rsid w:val="00254CBC"/>
    <w:rsid w:val="00327EA7"/>
    <w:rsid w:val="003712E1"/>
    <w:rsid w:val="0039575B"/>
    <w:rsid w:val="004274C0"/>
    <w:rsid w:val="004B4C51"/>
    <w:rsid w:val="00540743"/>
    <w:rsid w:val="005568AF"/>
    <w:rsid w:val="00570384"/>
    <w:rsid w:val="005D52F3"/>
    <w:rsid w:val="00630979"/>
    <w:rsid w:val="006F72A4"/>
    <w:rsid w:val="007126DB"/>
    <w:rsid w:val="00755C1B"/>
    <w:rsid w:val="007A1C55"/>
    <w:rsid w:val="007B437B"/>
    <w:rsid w:val="007F65FC"/>
    <w:rsid w:val="00850FF8"/>
    <w:rsid w:val="009C3363"/>
    <w:rsid w:val="00A01800"/>
    <w:rsid w:val="00A262CA"/>
    <w:rsid w:val="00A4423B"/>
    <w:rsid w:val="00AE0FFF"/>
    <w:rsid w:val="00B07C0D"/>
    <w:rsid w:val="00B106EE"/>
    <w:rsid w:val="00B20712"/>
    <w:rsid w:val="00BC2E1E"/>
    <w:rsid w:val="00C60FEC"/>
    <w:rsid w:val="00C76DAC"/>
    <w:rsid w:val="00CB604C"/>
    <w:rsid w:val="00CF4847"/>
    <w:rsid w:val="00D43C5C"/>
    <w:rsid w:val="00D45499"/>
    <w:rsid w:val="00E15113"/>
    <w:rsid w:val="00F07EC9"/>
    <w:rsid w:val="00F7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8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6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68A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6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8A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101</Words>
  <Characters>577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zhouliang</cp:lastModifiedBy>
  <cp:revision>20</cp:revision>
  <dcterms:created xsi:type="dcterms:W3CDTF">2019-03-18T02:14:00Z</dcterms:created>
  <dcterms:modified xsi:type="dcterms:W3CDTF">2021-03-22T00:50:00Z</dcterms:modified>
</cp:coreProperties>
</file>